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17D" w:rsidRDefault="0005787B" w:rsidP="003F2DFC">
      <w:pPr>
        <w:rPr>
          <w:noProof/>
        </w:rPr>
        <w:sectPr w:rsidR="0041517D" w:rsidSect="001B16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20" w:h="11900" w:orient="landscape"/>
          <w:pgMar w:top="1917" w:right="1440" w:bottom="144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  <w:r>
        <w:rPr>
          <w:noProof/>
        </w:rPr>
        <w:drawing>
          <wp:inline distT="0" distB="0" distL="0" distR="0" wp14:anchorId="72E7CD7E" wp14:editId="6DF1D961">
            <wp:extent cx="8851900" cy="514540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51900" cy="514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212" w:rsidRDefault="003F3212" w:rsidP="003F2DFC">
      <w:pPr>
        <w:rPr>
          <w:noProof/>
        </w:rPr>
      </w:pPr>
    </w:p>
    <w:p w:rsidR="002C16DE" w:rsidRDefault="002C16DE" w:rsidP="003F2DFC">
      <w:r>
        <w:rPr>
          <w:noProof/>
        </w:rPr>
        <w:drawing>
          <wp:inline distT="0" distB="0" distL="0" distR="0" wp14:anchorId="651DA862" wp14:editId="66F83189">
            <wp:extent cx="8851900" cy="5121275"/>
            <wp:effectExtent l="0" t="0" r="635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51900" cy="512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6DE" w:rsidRDefault="002C16DE" w:rsidP="003F2DFC"/>
    <w:p w:rsidR="004765F3" w:rsidRDefault="002C16DE" w:rsidP="003F2DFC">
      <w:r>
        <w:rPr>
          <w:noProof/>
        </w:rPr>
        <w:drawing>
          <wp:inline distT="0" distB="0" distL="0" distR="0" wp14:anchorId="6A34FEFC" wp14:editId="56A6E77C">
            <wp:extent cx="8851900" cy="4741545"/>
            <wp:effectExtent l="0" t="0" r="635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51900" cy="474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5F3" w:rsidRDefault="004765F3" w:rsidP="003F2DFC"/>
    <w:sectPr w:rsidR="004765F3" w:rsidSect="0043419B">
      <w:pgSz w:w="16820" w:h="11900" w:orient="landscape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393" w:rsidRDefault="00674393" w:rsidP="002C6FF5">
      <w:r>
        <w:separator/>
      </w:r>
    </w:p>
  </w:endnote>
  <w:endnote w:type="continuationSeparator" w:id="0">
    <w:p w:rsidR="00674393" w:rsidRDefault="00674393" w:rsidP="002C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19B" w:rsidRDefault="00434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624" w:rsidRDefault="001B1624">
    <w:pPr>
      <w:pStyle w:val="Footer"/>
    </w:pPr>
    <w:r w:rsidRPr="000361A0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B18E84A" wp14:editId="15942D56">
          <wp:simplePos x="0" y="0"/>
          <wp:positionH relativeFrom="column">
            <wp:posOffset>-901700</wp:posOffset>
          </wp:positionH>
          <wp:positionV relativeFrom="bottomMargin">
            <wp:align>top</wp:align>
          </wp:positionV>
          <wp:extent cx="10691495" cy="934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 bAse 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A0" w:rsidRDefault="00036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393" w:rsidRDefault="00674393" w:rsidP="002C6FF5">
      <w:r>
        <w:separator/>
      </w:r>
    </w:p>
  </w:footnote>
  <w:footnote w:type="continuationSeparator" w:id="0">
    <w:p w:rsidR="00674393" w:rsidRDefault="00674393" w:rsidP="002C6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19B" w:rsidRDefault="00434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624" w:rsidRDefault="001B1624">
    <w:pPr>
      <w:pStyle w:val="Header"/>
    </w:pPr>
    <w:r w:rsidRPr="000361A0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448FE3A2" wp14:editId="5F1CA8C6">
          <wp:simplePos x="0" y="0"/>
          <wp:positionH relativeFrom="column">
            <wp:posOffset>-850900</wp:posOffset>
          </wp:positionH>
          <wp:positionV relativeFrom="page">
            <wp:posOffset>88900</wp:posOffset>
          </wp:positionV>
          <wp:extent cx="10691640" cy="1124269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LS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640" cy="1124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A0" w:rsidRDefault="000361A0">
    <w:pPr>
      <w:pStyle w:val="Header"/>
    </w:pPr>
    <w:r w:rsidRPr="000361A0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67FF929" wp14:editId="363F02FA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10691640" cy="1124269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LS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640" cy="1124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93"/>
    <w:rsid w:val="000361A0"/>
    <w:rsid w:val="000564A4"/>
    <w:rsid w:val="0005787B"/>
    <w:rsid w:val="000C3E99"/>
    <w:rsid w:val="000F54FC"/>
    <w:rsid w:val="00107BC1"/>
    <w:rsid w:val="00125A9A"/>
    <w:rsid w:val="001505C0"/>
    <w:rsid w:val="001B1624"/>
    <w:rsid w:val="002327EF"/>
    <w:rsid w:val="00246255"/>
    <w:rsid w:val="00255E64"/>
    <w:rsid w:val="002C16DE"/>
    <w:rsid w:val="002C6FF5"/>
    <w:rsid w:val="002E49C6"/>
    <w:rsid w:val="003E19CA"/>
    <w:rsid w:val="003F2DFC"/>
    <w:rsid w:val="003F3212"/>
    <w:rsid w:val="0041517D"/>
    <w:rsid w:val="0042324C"/>
    <w:rsid w:val="0043419B"/>
    <w:rsid w:val="004765F3"/>
    <w:rsid w:val="004D4036"/>
    <w:rsid w:val="004E635D"/>
    <w:rsid w:val="005232C4"/>
    <w:rsid w:val="00536325"/>
    <w:rsid w:val="00550723"/>
    <w:rsid w:val="005651D6"/>
    <w:rsid w:val="005815C7"/>
    <w:rsid w:val="005949D7"/>
    <w:rsid w:val="00652CB2"/>
    <w:rsid w:val="00674393"/>
    <w:rsid w:val="00687D9A"/>
    <w:rsid w:val="006C39A9"/>
    <w:rsid w:val="006E533A"/>
    <w:rsid w:val="006E5A3C"/>
    <w:rsid w:val="006E70D7"/>
    <w:rsid w:val="00712F11"/>
    <w:rsid w:val="00720ED1"/>
    <w:rsid w:val="007308A6"/>
    <w:rsid w:val="0079732D"/>
    <w:rsid w:val="007A4F6B"/>
    <w:rsid w:val="007A6322"/>
    <w:rsid w:val="007A70B6"/>
    <w:rsid w:val="007B57D1"/>
    <w:rsid w:val="007E07BE"/>
    <w:rsid w:val="008A6923"/>
    <w:rsid w:val="008C684D"/>
    <w:rsid w:val="008D09E5"/>
    <w:rsid w:val="008D5628"/>
    <w:rsid w:val="009036E2"/>
    <w:rsid w:val="00972A84"/>
    <w:rsid w:val="00980A9A"/>
    <w:rsid w:val="00A069DA"/>
    <w:rsid w:val="00A169CB"/>
    <w:rsid w:val="00A25BBA"/>
    <w:rsid w:val="00A54D3A"/>
    <w:rsid w:val="00A60AF4"/>
    <w:rsid w:val="00A74B60"/>
    <w:rsid w:val="00A9206D"/>
    <w:rsid w:val="00AC5F92"/>
    <w:rsid w:val="00AD2995"/>
    <w:rsid w:val="00B62B96"/>
    <w:rsid w:val="00B82D95"/>
    <w:rsid w:val="00BA13CC"/>
    <w:rsid w:val="00BE09A2"/>
    <w:rsid w:val="00BF4723"/>
    <w:rsid w:val="00C042F4"/>
    <w:rsid w:val="00C20CD8"/>
    <w:rsid w:val="00C372AB"/>
    <w:rsid w:val="00C4724D"/>
    <w:rsid w:val="00C561FA"/>
    <w:rsid w:val="00C92F08"/>
    <w:rsid w:val="00CC7AFF"/>
    <w:rsid w:val="00CF5502"/>
    <w:rsid w:val="00D24E4B"/>
    <w:rsid w:val="00D67E90"/>
    <w:rsid w:val="00D71A10"/>
    <w:rsid w:val="00DC639C"/>
    <w:rsid w:val="00E052ED"/>
    <w:rsid w:val="00E1038A"/>
    <w:rsid w:val="00E776AB"/>
    <w:rsid w:val="00ED1969"/>
    <w:rsid w:val="00F5101E"/>
    <w:rsid w:val="00F51AB5"/>
    <w:rsid w:val="00F527BE"/>
    <w:rsid w:val="00F81FA7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5FBE49B-B2D4-4A69-826A-1BD8A4C1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F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F5"/>
  </w:style>
  <w:style w:type="paragraph" w:styleId="Footer">
    <w:name w:val="footer"/>
    <w:basedOn w:val="Normal"/>
    <w:link w:val="FooterChar"/>
    <w:uiPriority w:val="99"/>
    <w:unhideWhenUsed/>
    <w:rsid w:val="002C6F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F5"/>
  </w:style>
  <w:style w:type="paragraph" w:styleId="BalloonText">
    <w:name w:val="Balloon Text"/>
    <w:basedOn w:val="Normal"/>
    <w:link w:val="BalloonTextChar"/>
    <w:uiPriority w:val="99"/>
    <w:semiHidden/>
    <w:unhideWhenUsed/>
    <w:rsid w:val="00C47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s\Headed%20Templates\Princethorpe\Banner%20Template%20-%20Princethorpe%20-%20Landscape%20-%20Nov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5FD62-01BF-43DC-B36D-619F3035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Template - Princethorpe - Landscape - Nov 2016</Template>
  <TotalTime>1</TotalTime>
  <Pages>3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Shorten</dc:creator>
  <cp:keywords/>
  <dc:description/>
  <cp:lastModifiedBy>Shellagh Dodds</cp:lastModifiedBy>
  <cp:revision>2</cp:revision>
  <cp:lastPrinted>2017-11-07T16:49:00Z</cp:lastPrinted>
  <dcterms:created xsi:type="dcterms:W3CDTF">2019-12-03T11:36:00Z</dcterms:created>
  <dcterms:modified xsi:type="dcterms:W3CDTF">2019-12-03T11:36:00Z</dcterms:modified>
</cp:coreProperties>
</file>